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746192A8" w14:textId="77777777" w:rsidR="00B047ED" w:rsidRDefault="00553ABD" w:rsidP="00051F32">
      <w:r>
        <w:rPr>
          <w:noProof/>
          <w:sz w:val="20"/>
        </w:rPr>
        <mc:AlternateContent>
          <mc:Choice Requires="wps">
            <w:drawing>
              <wp:anchor distT="0" distB="0" distL="114300" distR="114300" simplePos="0" relativeHeight="251657728" behindDoc="0" locked="0" layoutInCell="1" allowOverlap="1" wp14:anchorId="490AB514" wp14:editId="3AD1A33F">
                <wp:simplePos x="0" y="0"/>
                <wp:positionH relativeFrom="column">
                  <wp:posOffset>913765</wp:posOffset>
                </wp:positionH>
                <wp:positionV relativeFrom="paragraph">
                  <wp:posOffset>1257300</wp:posOffset>
                </wp:positionV>
                <wp:extent cx="3648075" cy="685800"/>
                <wp:effectExtent l="0" t="0" r="952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640020" w14:textId="77777777" w:rsidR="004B4866" w:rsidRPr="00553ABD" w:rsidRDefault="004B4866">
                            <w:pPr>
                              <w:jc w:val="center"/>
                              <w:rPr>
                                <w:rFonts w:ascii="Arial" w:hAnsi="Arial" w:cs="Arial"/>
                                <w:i/>
                                <w:caps/>
                                <w:sz w:val="22"/>
                                <w:szCs w:val="22"/>
                              </w:rPr>
                            </w:pPr>
                            <w:r w:rsidRPr="00553ABD">
                              <w:rPr>
                                <w:rFonts w:ascii="Arial" w:hAnsi="Arial" w:cs="Arial"/>
                                <w:i/>
                                <w:caps/>
                                <w:sz w:val="22"/>
                                <w:szCs w:val="22"/>
                              </w:rPr>
                              <w:t>Fire / Ambulance Administration</w:t>
                            </w:r>
                          </w:p>
                          <w:p w14:paraId="096579B6" w14:textId="77777777" w:rsidR="004B4866" w:rsidRPr="00553ABD" w:rsidRDefault="004B4866">
                            <w:pPr>
                              <w:jc w:val="center"/>
                              <w:rPr>
                                <w:rFonts w:ascii="Arial" w:hAnsi="Arial" w:cs="Arial"/>
                                <w:sz w:val="22"/>
                                <w:szCs w:val="22"/>
                              </w:rPr>
                            </w:pPr>
                            <w:r w:rsidRPr="00553ABD">
                              <w:rPr>
                                <w:rFonts w:ascii="Arial" w:hAnsi="Arial" w:cs="Arial"/>
                                <w:sz w:val="22"/>
                                <w:szCs w:val="22"/>
                              </w:rPr>
                              <w:t>14 Manning Street</w:t>
                            </w:r>
                          </w:p>
                          <w:p w14:paraId="14FAE36E" w14:textId="77777777" w:rsidR="004B4866" w:rsidRPr="00553ABD" w:rsidRDefault="004B4866">
                            <w:pPr>
                              <w:jc w:val="center"/>
                              <w:rPr>
                                <w:rFonts w:ascii="Arial" w:hAnsi="Arial" w:cs="Arial"/>
                              </w:rPr>
                            </w:pPr>
                            <w:r w:rsidRPr="00553ABD">
                              <w:rPr>
                                <w:rFonts w:ascii="Arial" w:hAnsi="Arial" w:cs="Arial"/>
                                <w:sz w:val="22"/>
                                <w:szCs w:val="22"/>
                              </w:rPr>
                              <w:t>Derry, New Hampshire 03038</w:t>
                            </w:r>
                          </w:p>
                          <w:p w14:paraId="77F3C228" w14:textId="77777777" w:rsidR="004B4866" w:rsidRPr="00553ABD" w:rsidRDefault="004B4866">
                            <w:pPr>
                              <w:jc w:val="center"/>
                              <w:rPr>
                                <w:rFonts w:ascii="Arial" w:hAnsi="Arial" w:cs="Arial"/>
                              </w:rPr>
                            </w:pPr>
                          </w:p>
                          <w:p w14:paraId="5D6C7882" w14:textId="77777777" w:rsidR="004B4866" w:rsidRDefault="004B4866">
                            <w:pPr>
                              <w:jc w:val="center"/>
                            </w:pPr>
                          </w:p>
                          <w:p w14:paraId="2557F65C" w14:textId="77777777" w:rsidR="004B4866" w:rsidRDefault="004B4866">
                            <w:pPr>
                              <w:jc w:val="center"/>
                            </w:pPr>
                          </w:p>
                          <w:p w14:paraId="3A92E6D0" w14:textId="77777777" w:rsidR="004B4866" w:rsidRDefault="004B4866">
                            <w:pPr>
                              <w:jc w:val="center"/>
                            </w:pPr>
                          </w:p>
                          <w:p w14:paraId="30AD86AA" w14:textId="77777777" w:rsidR="004B4866" w:rsidRDefault="004B4866">
                            <w:pPr>
                              <w:jc w:val="center"/>
                            </w:pPr>
                          </w:p>
                          <w:p w14:paraId="0C13FE14" w14:textId="77777777" w:rsidR="004B4866" w:rsidRDefault="004B4866">
                            <w:pPr>
                              <w:jc w:val="center"/>
                            </w:pPr>
                          </w:p>
                          <w:p w14:paraId="76070254" w14:textId="77777777" w:rsidR="004B4866" w:rsidRDefault="004B4866">
                            <w:pPr>
                              <w:jc w:val="center"/>
                            </w:pPr>
                          </w:p>
                          <w:p w14:paraId="05F15225" w14:textId="77777777" w:rsidR="004B4866" w:rsidRDefault="004B4866">
                            <w:pPr>
                              <w:jc w:val="center"/>
                            </w:pPr>
                          </w:p>
                          <w:p w14:paraId="15E91236" w14:textId="77777777" w:rsidR="004B4866" w:rsidRDefault="004B4866">
                            <w:pPr>
                              <w:jc w:val="center"/>
                            </w:pPr>
                          </w:p>
                          <w:p w14:paraId="296C6102" w14:textId="77777777" w:rsidR="004B4866" w:rsidRDefault="004B4866">
                            <w:pPr>
                              <w:jc w:val="center"/>
                            </w:pPr>
                          </w:p>
                          <w:p w14:paraId="3DD256D4" w14:textId="77777777" w:rsidR="004B4866" w:rsidRDefault="004B4866">
                            <w:pPr>
                              <w:jc w:val="center"/>
                            </w:pPr>
                          </w:p>
                          <w:p w14:paraId="4959D955" w14:textId="77777777" w:rsidR="004B4866" w:rsidRDefault="004B4866">
                            <w:pPr>
                              <w:jc w:val="center"/>
                            </w:pPr>
                          </w:p>
                          <w:p w14:paraId="16F37550" w14:textId="77777777" w:rsidR="004B4866" w:rsidRDefault="004B4866">
                            <w:pPr>
                              <w:jc w:val="center"/>
                            </w:pPr>
                          </w:p>
                          <w:p w14:paraId="14E832F7" w14:textId="77777777" w:rsidR="004B4866" w:rsidRDefault="004B4866">
                            <w:pPr>
                              <w:jc w:val="center"/>
                            </w:pPr>
                          </w:p>
                          <w:p w14:paraId="2AF7EA59" w14:textId="77777777" w:rsidR="004B4866" w:rsidRDefault="004B4866">
                            <w:pPr>
                              <w:jc w:val="center"/>
                            </w:pPr>
                          </w:p>
                          <w:p w14:paraId="03E63027" w14:textId="77777777" w:rsidR="004B4866" w:rsidRDefault="004B4866">
                            <w:pPr>
                              <w:jc w:val="center"/>
                            </w:pPr>
                          </w:p>
                          <w:p w14:paraId="30D1F726" w14:textId="77777777" w:rsidR="004B4866" w:rsidRDefault="004B4866">
                            <w:pPr>
                              <w:jc w:val="center"/>
                            </w:pPr>
                          </w:p>
                          <w:p w14:paraId="02034260" w14:textId="77777777" w:rsidR="004B4866" w:rsidRDefault="004B4866">
                            <w:pPr>
                              <w:jc w:val="center"/>
                            </w:pPr>
                          </w:p>
                          <w:p w14:paraId="521620FC" w14:textId="77777777" w:rsidR="004B4866" w:rsidRDefault="004B4866">
                            <w:pPr>
                              <w:jc w:val="center"/>
                            </w:pPr>
                          </w:p>
                          <w:p w14:paraId="35FC41A9" w14:textId="77777777" w:rsidR="004B4866" w:rsidRDefault="004B4866">
                            <w:pPr>
                              <w:jc w:val="center"/>
                            </w:pPr>
                          </w:p>
                          <w:p w14:paraId="296FC045" w14:textId="77777777" w:rsidR="004B4866" w:rsidRDefault="004B4866">
                            <w:pPr>
                              <w:jc w:val="center"/>
                            </w:pPr>
                          </w:p>
                          <w:p w14:paraId="3F2FE2AB" w14:textId="77777777" w:rsidR="004B4866" w:rsidRDefault="004B4866">
                            <w:pPr>
                              <w:jc w:val="center"/>
                            </w:pPr>
                          </w:p>
                          <w:p w14:paraId="2B179E87" w14:textId="77777777" w:rsidR="004B4866" w:rsidRDefault="004B4866">
                            <w:pPr>
                              <w:jc w:val="center"/>
                            </w:pPr>
                          </w:p>
                          <w:p w14:paraId="442963CE" w14:textId="77777777" w:rsidR="004B4866" w:rsidRDefault="004B4866">
                            <w:pPr>
                              <w:jc w:val="center"/>
                            </w:pPr>
                          </w:p>
                          <w:p w14:paraId="02E6A99C" w14:textId="77777777" w:rsidR="004B4866" w:rsidRDefault="004B4866">
                            <w:pPr>
                              <w:jc w:val="center"/>
                            </w:pPr>
                          </w:p>
                          <w:p w14:paraId="66057BFE" w14:textId="77777777" w:rsidR="004B4866" w:rsidRDefault="004B4866">
                            <w:pPr>
                              <w:jc w:val="center"/>
                            </w:pPr>
                          </w:p>
                          <w:p w14:paraId="7B72B390" w14:textId="77777777" w:rsidR="004B4866" w:rsidRDefault="004B4866">
                            <w:pPr>
                              <w:jc w:val="center"/>
                            </w:pPr>
                          </w:p>
                          <w:p w14:paraId="7A5F888E" w14:textId="77777777" w:rsidR="004B4866" w:rsidRDefault="004B4866">
                            <w:pPr>
                              <w:jc w:val="center"/>
                            </w:pPr>
                          </w:p>
                          <w:p w14:paraId="3E06A97F" w14:textId="77777777" w:rsidR="004B4866" w:rsidRDefault="004B4866">
                            <w:pPr>
                              <w:jc w:val="center"/>
                            </w:pPr>
                          </w:p>
                          <w:p w14:paraId="20A134FF" w14:textId="77777777" w:rsidR="004B4866" w:rsidRDefault="004B4866">
                            <w:pPr>
                              <w:jc w:val="center"/>
                            </w:pPr>
                          </w:p>
                          <w:p w14:paraId="637AD587" w14:textId="77777777" w:rsidR="004B4866" w:rsidRDefault="004B4866">
                            <w:pPr>
                              <w:jc w:val="center"/>
                            </w:pPr>
                          </w:p>
                          <w:p w14:paraId="7A5E9367" w14:textId="77777777" w:rsidR="004B4866" w:rsidRDefault="004B4866">
                            <w:pPr>
                              <w:jc w:val="center"/>
                            </w:pPr>
                          </w:p>
                          <w:p w14:paraId="1949BDD2" w14:textId="77777777" w:rsidR="004B4866" w:rsidRDefault="004B4866">
                            <w:pPr>
                              <w:jc w:val="center"/>
                            </w:pPr>
                          </w:p>
                          <w:p w14:paraId="3D03EE3E" w14:textId="77777777" w:rsidR="004B4866" w:rsidRDefault="004B4866">
                            <w:pPr>
                              <w:jc w:val="center"/>
                            </w:pPr>
                          </w:p>
                          <w:p w14:paraId="5AD788E7" w14:textId="77777777" w:rsidR="004B4866" w:rsidRDefault="004B4866">
                            <w:pPr>
                              <w:jc w:val="center"/>
                            </w:pPr>
                          </w:p>
                          <w:p w14:paraId="19ABF198" w14:textId="77777777" w:rsidR="004B4866" w:rsidRDefault="004B4866">
                            <w:pPr>
                              <w:jc w:val="center"/>
                            </w:pPr>
                          </w:p>
                          <w:p w14:paraId="7460085E" w14:textId="77777777" w:rsidR="004B4866" w:rsidRDefault="004B4866">
                            <w:pPr>
                              <w:jc w:val="center"/>
                            </w:pPr>
                          </w:p>
                          <w:p w14:paraId="232DE82D" w14:textId="77777777" w:rsidR="004B4866" w:rsidRDefault="004B4866">
                            <w:pPr>
                              <w:jc w:val="center"/>
                            </w:pPr>
                          </w:p>
                          <w:p w14:paraId="3330BAB9" w14:textId="77777777" w:rsidR="004B4866" w:rsidRDefault="004B4866">
                            <w:pPr>
                              <w:jc w:val="center"/>
                            </w:pPr>
                          </w:p>
                          <w:p w14:paraId="6F7823C5" w14:textId="77777777" w:rsidR="004B4866" w:rsidRDefault="004B4866">
                            <w:pPr>
                              <w:jc w:val="center"/>
                            </w:pPr>
                          </w:p>
                          <w:p w14:paraId="6F01313A" w14:textId="77777777" w:rsidR="004B4866" w:rsidRDefault="004B4866">
                            <w:pPr>
                              <w:jc w:val="center"/>
                            </w:pPr>
                          </w:p>
                          <w:p w14:paraId="1BCA773B" w14:textId="77777777" w:rsidR="004B4866" w:rsidRDefault="004B4866">
                            <w:pPr>
                              <w:jc w:val="center"/>
                            </w:pPr>
                          </w:p>
                          <w:p w14:paraId="414CE155" w14:textId="77777777" w:rsidR="004B4866" w:rsidRDefault="004B4866">
                            <w:pPr>
                              <w:jc w:val="center"/>
                            </w:pPr>
                          </w:p>
                          <w:p w14:paraId="3D6D5DFC" w14:textId="77777777" w:rsidR="004B4866" w:rsidRDefault="004B4866">
                            <w:pPr>
                              <w:jc w:val="center"/>
                            </w:pPr>
                          </w:p>
                          <w:p w14:paraId="27BB59CD" w14:textId="77777777" w:rsidR="004B4866" w:rsidRDefault="004B4866">
                            <w:pPr>
                              <w:jc w:val="center"/>
                            </w:pPr>
                          </w:p>
                          <w:p w14:paraId="5970CB5D" w14:textId="77777777" w:rsidR="004B4866" w:rsidRDefault="004B4866">
                            <w:pPr>
                              <w:jc w:val="center"/>
                            </w:pPr>
                          </w:p>
                          <w:p w14:paraId="573689F9" w14:textId="77777777" w:rsidR="004B4866" w:rsidRDefault="004B4866">
                            <w:pPr>
                              <w:jc w:val="center"/>
                            </w:pPr>
                          </w:p>
                          <w:p w14:paraId="6257F178" w14:textId="77777777" w:rsidR="004B4866" w:rsidRDefault="004B4866">
                            <w:pPr>
                              <w:jc w:val="center"/>
                            </w:pPr>
                          </w:p>
                          <w:p w14:paraId="62D76487" w14:textId="77777777" w:rsidR="004B4866" w:rsidRDefault="004B4866">
                            <w:pPr>
                              <w:jc w:val="center"/>
                            </w:pPr>
                          </w:p>
                          <w:p w14:paraId="7C388A5F" w14:textId="77777777" w:rsidR="004B4866" w:rsidRDefault="004B4866">
                            <w:pPr>
                              <w:jc w:val="center"/>
                            </w:pPr>
                          </w:p>
                          <w:p w14:paraId="20215DF8" w14:textId="77777777" w:rsidR="004B4866" w:rsidRDefault="004B4866">
                            <w:pPr>
                              <w:jc w:val="center"/>
                            </w:pPr>
                          </w:p>
                          <w:p w14:paraId="3B1EA585" w14:textId="77777777" w:rsidR="004B4866" w:rsidRDefault="004B4866">
                            <w:pPr>
                              <w:jc w:val="center"/>
                            </w:pPr>
                          </w:p>
                          <w:p w14:paraId="21C0C286" w14:textId="77777777" w:rsidR="004B4866" w:rsidRDefault="004B4866">
                            <w:pPr>
                              <w:jc w:val="center"/>
                            </w:pPr>
                          </w:p>
                          <w:p w14:paraId="7AF35509" w14:textId="77777777" w:rsidR="004B4866" w:rsidRDefault="004B4866">
                            <w:pPr>
                              <w:jc w:val="center"/>
                            </w:pPr>
                          </w:p>
                          <w:p w14:paraId="6412299C" w14:textId="77777777" w:rsidR="004B4866" w:rsidRDefault="004B4866">
                            <w:pPr>
                              <w:jc w:val="center"/>
                            </w:pPr>
                          </w:p>
                          <w:p w14:paraId="27D342E1" w14:textId="77777777" w:rsidR="004B4866" w:rsidRDefault="004B4866">
                            <w:pPr>
                              <w:jc w:val="center"/>
                            </w:pPr>
                          </w:p>
                          <w:p w14:paraId="6EB97938" w14:textId="77777777" w:rsidR="004B4866" w:rsidRDefault="004B486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1.95pt;margin-top:99pt;width:287.25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" stroked="f">
                <v:textbox>
                  <w:txbxContent>
                    <w:p w14:paraId="1A640020" w14:textId="77777777" w:rsidR="004B4866" w:rsidRPr="00553ABD" w:rsidRDefault="004B4866">
                      <w:pPr>
                        <w:jc w:val="center"/>
                        <w:rPr>
                          <w:rFonts w:ascii="Arial" w:hAnsi="Arial" w:cs="Arial"/>
                          <w:i/>
                          <w:caps/>
                          <w:sz w:val="22"/>
                          <w:szCs w:val="22"/>
                        </w:rPr>
                      </w:pPr>
                      <w:r w:rsidRPr="00553ABD">
                        <w:rPr>
                          <w:rFonts w:ascii="Arial" w:hAnsi="Arial" w:cs="Arial"/>
                          <w:i/>
                          <w:caps/>
                          <w:sz w:val="22"/>
                          <w:szCs w:val="22"/>
                        </w:rPr>
                        <w:t>Fire / Ambulance Administration</w:t>
                      </w:r>
                    </w:p>
                    <w:p w14:paraId="096579B6" w14:textId="77777777" w:rsidR="004B4866" w:rsidRPr="00553ABD" w:rsidRDefault="004B4866">
                      <w:pPr>
                        <w:jc w:val="center"/>
                        <w:rPr>
                          <w:rFonts w:ascii="Arial" w:hAnsi="Arial" w:cs="Arial"/>
                          <w:sz w:val="22"/>
                          <w:szCs w:val="22"/>
                        </w:rPr>
                      </w:pPr>
                      <w:r w:rsidRPr="00553ABD">
                        <w:rPr>
                          <w:rFonts w:ascii="Arial" w:hAnsi="Arial" w:cs="Arial"/>
                          <w:sz w:val="22"/>
                          <w:szCs w:val="22"/>
                        </w:rPr>
                        <w:t>14 Manning Street</w:t>
                      </w:r>
                    </w:p>
                    <w:p w14:paraId="14FAE36E" w14:textId="77777777" w:rsidR="004B4866" w:rsidRPr="00553ABD" w:rsidRDefault="004B4866">
                      <w:pPr>
                        <w:jc w:val="center"/>
                        <w:rPr>
                          <w:rFonts w:ascii="Arial" w:hAnsi="Arial" w:cs="Arial"/>
                        </w:rPr>
                      </w:pPr>
                      <w:r w:rsidRPr="00553ABD">
                        <w:rPr>
                          <w:rFonts w:ascii="Arial" w:hAnsi="Arial" w:cs="Arial"/>
                          <w:sz w:val="22"/>
                          <w:szCs w:val="22"/>
                        </w:rPr>
                        <w:t>Derry, New Hampshire 03038</w:t>
                      </w:r>
                    </w:p>
                    <w:p w14:paraId="77F3C228" w14:textId="77777777" w:rsidR="004B4866" w:rsidRPr="00553ABD" w:rsidRDefault="004B4866">
                      <w:pPr>
                        <w:jc w:val="center"/>
                        <w:rPr>
                          <w:rFonts w:ascii="Arial" w:hAnsi="Arial" w:cs="Arial"/>
                        </w:rPr>
                      </w:pPr>
                    </w:p>
                    <w:p w14:paraId="5D6C7882" w14:textId="77777777" w:rsidR="004B4866" w:rsidRDefault="004B4866">
                      <w:pPr>
                        <w:jc w:val="center"/>
                      </w:pPr>
                    </w:p>
                    <w:p w14:paraId="2557F65C" w14:textId="77777777" w:rsidR="004B4866" w:rsidRDefault="004B4866">
                      <w:pPr>
                        <w:jc w:val="center"/>
                      </w:pPr>
                    </w:p>
                    <w:p w14:paraId="3A92E6D0" w14:textId="77777777" w:rsidR="004B4866" w:rsidRDefault="004B4866">
                      <w:pPr>
                        <w:jc w:val="center"/>
                      </w:pPr>
                    </w:p>
                    <w:p w14:paraId="30AD86AA" w14:textId="77777777" w:rsidR="004B4866" w:rsidRDefault="004B4866">
                      <w:pPr>
                        <w:jc w:val="center"/>
                      </w:pPr>
                    </w:p>
                    <w:p w14:paraId="0C13FE14" w14:textId="77777777" w:rsidR="004B4866" w:rsidRDefault="004B4866">
                      <w:pPr>
                        <w:jc w:val="center"/>
                      </w:pPr>
                    </w:p>
                    <w:p w14:paraId="76070254" w14:textId="77777777" w:rsidR="004B4866" w:rsidRDefault="004B4866">
                      <w:pPr>
                        <w:jc w:val="center"/>
                      </w:pPr>
                    </w:p>
                    <w:p w14:paraId="05F15225" w14:textId="77777777" w:rsidR="004B4866" w:rsidRDefault="004B4866">
                      <w:pPr>
                        <w:jc w:val="center"/>
                      </w:pPr>
                    </w:p>
                    <w:p w14:paraId="15E91236" w14:textId="77777777" w:rsidR="004B4866" w:rsidRDefault="004B4866">
                      <w:pPr>
                        <w:jc w:val="center"/>
                      </w:pPr>
                    </w:p>
                    <w:p w14:paraId="296C6102" w14:textId="77777777" w:rsidR="004B4866" w:rsidRDefault="004B4866">
                      <w:pPr>
                        <w:jc w:val="center"/>
                      </w:pPr>
                    </w:p>
                    <w:p w14:paraId="3DD256D4" w14:textId="77777777" w:rsidR="004B4866" w:rsidRDefault="004B4866">
                      <w:pPr>
                        <w:jc w:val="center"/>
                      </w:pPr>
                    </w:p>
                    <w:p w14:paraId="4959D955" w14:textId="77777777" w:rsidR="004B4866" w:rsidRDefault="004B4866">
                      <w:pPr>
                        <w:jc w:val="center"/>
                      </w:pPr>
                    </w:p>
                    <w:p w14:paraId="16F37550" w14:textId="77777777" w:rsidR="004B4866" w:rsidRDefault="004B4866">
                      <w:pPr>
                        <w:jc w:val="center"/>
                      </w:pPr>
                    </w:p>
                    <w:p w14:paraId="14E832F7" w14:textId="77777777" w:rsidR="004B4866" w:rsidRDefault="004B4866">
                      <w:pPr>
                        <w:jc w:val="center"/>
                      </w:pPr>
                    </w:p>
                    <w:p w14:paraId="2AF7EA59" w14:textId="77777777" w:rsidR="004B4866" w:rsidRDefault="004B4866">
                      <w:pPr>
                        <w:jc w:val="center"/>
                      </w:pPr>
                    </w:p>
                    <w:p w14:paraId="03E63027" w14:textId="77777777" w:rsidR="004B4866" w:rsidRDefault="004B4866">
                      <w:pPr>
                        <w:jc w:val="center"/>
                      </w:pPr>
                    </w:p>
                    <w:p w14:paraId="30D1F726" w14:textId="77777777" w:rsidR="004B4866" w:rsidRDefault="004B4866">
                      <w:pPr>
                        <w:jc w:val="center"/>
                      </w:pPr>
                    </w:p>
                    <w:p w14:paraId="02034260" w14:textId="77777777" w:rsidR="004B4866" w:rsidRDefault="004B4866">
                      <w:pPr>
                        <w:jc w:val="center"/>
                      </w:pPr>
                    </w:p>
                    <w:p w14:paraId="521620FC" w14:textId="77777777" w:rsidR="004B4866" w:rsidRDefault="004B4866">
                      <w:pPr>
                        <w:jc w:val="center"/>
                      </w:pPr>
                    </w:p>
                    <w:p w14:paraId="35FC41A9" w14:textId="77777777" w:rsidR="004B4866" w:rsidRDefault="004B4866">
                      <w:pPr>
                        <w:jc w:val="center"/>
                      </w:pPr>
                    </w:p>
                    <w:p w14:paraId="296FC045" w14:textId="77777777" w:rsidR="004B4866" w:rsidRDefault="004B4866">
                      <w:pPr>
                        <w:jc w:val="center"/>
                      </w:pPr>
                    </w:p>
                    <w:p w14:paraId="3F2FE2AB" w14:textId="77777777" w:rsidR="004B4866" w:rsidRDefault="004B4866">
                      <w:pPr>
                        <w:jc w:val="center"/>
                      </w:pPr>
                    </w:p>
                    <w:p w14:paraId="2B179E87" w14:textId="77777777" w:rsidR="004B4866" w:rsidRDefault="004B4866">
                      <w:pPr>
                        <w:jc w:val="center"/>
                      </w:pPr>
                    </w:p>
                    <w:p w14:paraId="442963CE" w14:textId="77777777" w:rsidR="004B4866" w:rsidRDefault="004B4866">
                      <w:pPr>
                        <w:jc w:val="center"/>
                      </w:pPr>
                    </w:p>
                    <w:p w14:paraId="02E6A99C" w14:textId="77777777" w:rsidR="004B4866" w:rsidRDefault="004B4866">
                      <w:pPr>
                        <w:jc w:val="center"/>
                      </w:pPr>
                    </w:p>
                    <w:p w14:paraId="66057BFE" w14:textId="77777777" w:rsidR="004B4866" w:rsidRDefault="004B4866">
                      <w:pPr>
                        <w:jc w:val="center"/>
                      </w:pPr>
                    </w:p>
                    <w:p w14:paraId="7B72B390" w14:textId="77777777" w:rsidR="004B4866" w:rsidRDefault="004B4866">
                      <w:pPr>
                        <w:jc w:val="center"/>
                      </w:pPr>
                    </w:p>
                    <w:p w14:paraId="7A5F888E" w14:textId="77777777" w:rsidR="004B4866" w:rsidRDefault="004B4866">
                      <w:pPr>
                        <w:jc w:val="center"/>
                      </w:pPr>
                    </w:p>
                    <w:p w14:paraId="3E06A97F" w14:textId="77777777" w:rsidR="004B4866" w:rsidRDefault="004B4866">
                      <w:pPr>
                        <w:jc w:val="center"/>
                      </w:pPr>
                    </w:p>
                    <w:p w14:paraId="20A134FF" w14:textId="77777777" w:rsidR="004B4866" w:rsidRDefault="004B4866">
                      <w:pPr>
                        <w:jc w:val="center"/>
                      </w:pPr>
                    </w:p>
                    <w:p w14:paraId="637AD587" w14:textId="77777777" w:rsidR="004B4866" w:rsidRDefault="004B4866">
                      <w:pPr>
                        <w:jc w:val="center"/>
                      </w:pPr>
                    </w:p>
                    <w:p w14:paraId="7A5E9367" w14:textId="77777777" w:rsidR="004B4866" w:rsidRDefault="004B4866">
                      <w:pPr>
                        <w:jc w:val="center"/>
                      </w:pPr>
                    </w:p>
                    <w:p w14:paraId="1949BDD2" w14:textId="77777777" w:rsidR="004B4866" w:rsidRDefault="004B4866">
                      <w:pPr>
                        <w:jc w:val="center"/>
                      </w:pPr>
                    </w:p>
                    <w:p w14:paraId="3D03EE3E" w14:textId="77777777" w:rsidR="004B4866" w:rsidRDefault="004B4866">
                      <w:pPr>
                        <w:jc w:val="center"/>
                      </w:pPr>
                    </w:p>
                    <w:p w14:paraId="5AD788E7" w14:textId="77777777" w:rsidR="004B4866" w:rsidRDefault="004B4866">
                      <w:pPr>
                        <w:jc w:val="center"/>
                      </w:pPr>
                    </w:p>
                    <w:p w14:paraId="19ABF198" w14:textId="77777777" w:rsidR="004B4866" w:rsidRDefault="004B4866">
                      <w:pPr>
                        <w:jc w:val="center"/>
                      </w:pPr>
                    </w:p>
                    <w:p w14:paraId="7460085E" w14:textId="77777777" w:rsidR="004B4866" w:rsidRDefault="004B4866">
                      <w:pPr>
                        <w:jc w:val="center"/>
                      </w:pPr>
                    </w:p>
                    <w:p w14:paraId="232DE82D" w14:textId="77777777" w:rsidR="004B4866" w:rsidRDefault="004B4866">
                      <w:pPr>
                        <w:jc w:val="center"/>
                      </w:pPr>
                    </w:p>
                    <w:p w14:paraId="3330BAB9" w14:textId="77777777" w:rsidR="004B4866" w:rsidRDefault="004B4866">
                      <w:pPr>
                        <w:jc w:val="center"/>
                      </w:pPr>
                    </w:p>
                    <w:p w14:paraId="6F7823C5" w14:textId="77777777" w:rsidR="004B4866" w:rsidRDefault="004B4866">
                      <w:pPr>
                        <w:jc w:val="center"/>
                      </w:pPr>
                    </w:p>
                    <w:p w14:paraId="6F01313A" w14:textId="77777777" w:rsidR="004B4866" w:rsidRDefault="004B4866">
                      <w:pPr>
                        <w:jc w:val="center"/>
                      </w:pPr>
                    </w:p>
                    <w:p w14:paraId="1BCA773B" w14:textId="77777777" w:rsidR="004B4866" w:rsidRDefault="004B4866">
                      <w:pPr>
                        <w:jc w:val="center"/>
                      </w:pPr>
                    </w:p>
                    <w:p w14:paraId="414CE155" w14:textId="77777777" w:rsidR="004B4866" w:rsidRDefault="004B4866">
                      <w:pPr>
                        <w:jc w:val="center"/>
                      </w:pPr>
                    </w:p>
                    <w:p w14:paraId="3D6D5DFC" w14:textId="77777777" w:rsidR="004B4866" w:rsidRDefault="004B4866">
                      <w:pPr>
                        <w:jc w:val="center"/>
                      </w:pPr>
                    </w:p>
                    <w:p w14:paraId="27BB59CD" w14:textId="77777777" w:rsidR="004B4866" w:rsidRDefault="004B4866">
                      <w:pPr>
                        <w:jc w:val="center"/>
                      </w:pPr>
                    </w:p>
                    <w:p w14:paraId="5970CB5D" w14:textId="77777777" w:rsidR="004B4866" w:rsidRDefault="004B4866">
                      <w:pPr>
                        <w:jc w:val="center"/>
                      </w:pPr>
                    </w:p>
                    <w:p w14:paraId="573689F9" w14:textId="77777777" w:rsidR="004B4866" w:rsidRDefault="004B4866">
                      <w:pPr>
                        <w:jc w:val="center"/>
                      </w:pPr>
                    </w:p>
                    <w:p w14:paraId="6257F178" w14:textId="77777777" w:rsidR="004B4866" w:rsidRDefault="004B4866">
                      <w:pPr>
                        <w:jc w:val="center"/>
                      </w:pPr>
                    </w:p>
                    <w:p w14:paraId="62D76487" w14:textId="77777777" w:rsidR="004B4866" w:rsidRDefault="004B4866">
                      <w:pPr>
                        <w:jc w:val="center"/>
                      </w:pPr>
                    </w:p>
                    <w:p w14:paraId="7C388A5F" w14:textId="77777777" w:rsidR="004B4866" w:rsidRDefault="004B4866">
                      <w:pPr>
                        <w:jc w:val="center"/>
                      </w:pPr>
                    </w:p>
                    <w:p w14:paraId="20215DF8" w14:textId="77777777" w:rsidR="004B4866" w:rsidRDefault="004B4866">
                      <w:pPr>
                        <w:jc w:val="center"/>
                      </w:pPr>
                    </w:p>
                    <w:p w14:paraId="3B1EA585" w14:textId="77777777" w:rsidR="004B4866" w:rsidRDefault="004B4866">
                      <w:pPr>
                        <w:jc w:val="center"/>
                      </w:pPr>
                    </w:p>
                    <w:p w14:paraId="21C0C286" w14:textId="77777777" w:rsidR="004B4866" w:rsidRDefault="004B4866">
                      <w:pPr>
                        <w:jc w:val="center"/>
                      </w:pPr>
                    </w:p>
                    <w:p w14:paraId="7AF35509" w14:textId="77777777" w:rsidR="004B4866" w:rsidRDefault="004B4866">
                      <w:pPr>
                        <w:jc w:val="center"/>
                      </w:pPr>
                    </w:p>
                    <w:p w14:paraId="6412299C" w14:textId="77777777" w:rsidR="004B4866" w:rsidRDefault="004B4866">
                      <w:pPr>
                        <w:jc w:val="center"/>
                      </w:pPr>
                    </w:p>
                    <w:p w14:paraId="27D342E1" w14:textId="77777777" w:rsidR="004B4866" w:rsidRDefault="004B4866">
                      <w:pPr>
                        <w:jc w:val="center"/>
                      </w:pPr>
                    </w:p>
                    <w:p w14:paraId="6EB97938" w14:textId="77777777" w:rsidR="004B4866" w:rsidRDefault="004B4866">
                      <w:pPr>
                        <w:jc w:val="center"/>
                      </w:pPr>
                    </w:p>
                  </w:txbxContent>
                </v:textbox>
              </v:shape>
            </w:pict>
          </mc:Fallback>
        </mc:AlternateContent>
      </w:r>
      <w:r w:rsidR="001B5AA8">
        <w:rPr>
          <w:noProof/>
          <w:sz w:val="20"/>
        </w:rPr>
        <mc:AlternateContent>
          <mc:Choice Requires="wps">
            <w:drawing>
              <wp:anchor distT="0" distB="0" distL="114300" distR="114300" simplePos="0" relativeHeight="251656704" behindDoc="0" locked="0" layoutInCell="1" allowOverlap="1" wp14:anchorId="17707FB5" wp14:editId="51DFF1BC">
                <wp:simplePos x="0" y="0"/>
                <wp:positionH relativeFrom="column">
                  <wp:posOffset>-914400</wp:posOffset>
                </wp:positionH>
                <wp:positionV relativeFrom="paragraph">
                  <wp:posOffset>1430020</wp:posOffset>
                </wp:positionV>
                <wp:extent cx="1943100" cy="513080"/>
                <wp:effectExtent l="0" t="127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13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9810F1" w14:textId="77777777" w:rsidR="004B4866" w:rsidRPr="00E923DD" w:rsidRDefault="004B4866">
                            <w:pPr>
                              <w:jc w:val="center"/>
                              <w:rPr>
                                <w:rFonts w:ascii="Arial" w:hAnsi="Arial" w:cs="Arial"/>
                                <w:sz w:val="22"/>
                                <w:szCs w:val="22"/>
                              </w:rPr>
                            </w:pPr>
                            <w:r>
                              <w:rPr>
                                <w:rFonts w:ascii="Arial" w:hAnsi="Arial" w:cs="Arial"/>
                                <w:sz w:val="22"/>
                                <w:szCs w:val="22"/>
                              </w:rPr>
                              <w:t xml:space="preserve">     </w:t>
                            </w:r>
                            <w:r w:rsidRPr="00E923DD">
                              <w:rPr>
                                <w:rFonts w:ascii="Arial" w:hAnsi="Arial" w:cs="Arial"/>
                                <w:sz w:val="22"/>
                                <w:szCs w:val="22"/>
                              </w:rPr>
                              <w:t>Michael J. Gagnon</w:t>
                            </w:r>
                          </w:p>
                          <w:p w14:paraId="47CEB3AF" w14:textId="77777777" w:rsidR="004B4866" w:rsidRPr="00E923DD" w:rsidRDefault="004B4866">
                            <w:pPr>
                              <w:jc w:val="center"/>
                              <w:rPr>
                                <w:rFonts w:ascii="Arial" w:hAnsi="Arial" w:cs="Arial"/>
                                <w:sz w:val="22"/>
                                <w:szCs w:val="22"/>
                              </w:rPr>
                            </w:pPr>
                            <w:r>
                              <w:rPr>
                                <w:rFonts w:ascii="Arial" w:hAnsi="Arial" w:cs="Arial"/>
                                <w:sz w:val="22"/>
                                <w:szCs w:val="22"/>
                              </w:rPr>
                              <w:t xml:space="preserve">     </w:t>
                            </w:r>
                            <w:r w:rsidRPr="00E923DD">
                              <w:rPr>
                                <w:rFonts w:ascii="Arial" w:hAnsi="Arial" w:cs="Arial"/>
                                <w:sz w:val="22"/>
                                <w:szCs w:val="22"/>
                              </w:rPr>
                              <w:t>Fire Chief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1in;margin-top:112.6pt;width:153pt;height:40.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" stroked="f">
                <v:textbox>
                  <w:txbxContent>
                    <w:p w14:paraId="3F9810F1" w14:textId="77777777" w:rsidR="004B4866" w:rsidRPr="00E923DD" w:rsidRDefault="004B4866">
                      <w:pPr>
                        <w:jc w:val="center"/>
                        <w:rPr>
                          <w:rFonts w:ascii="Arial" w:hAnsi="Arial" w:cs="Arial"/>
                          <w:sz w:val="22"/>
                          <w:szCs w:val="22"/>
                        </w:rPr>
                      </w:pPr>
                      <w:r>
                        <w:rPr>
                          <w:rFonts w:ascii="Arial" w:hAnsi="Arial" w:cs="Arial"/>
                          <w:sz w:val="22"/>
                          <w:szCs w:val="22"/>
                        </w:rPr>
                        <w:t xml:space="preserve">     </w:t>
                      </w:r>
                      <w:r w:rsidRPr="00E923DD">
                        <w:rPr>
                          <w:rFonts w:ascii="Arial" w:hAnsi="Arial" w:cs="Arial"/>
                          <w:sz w:val="22"/>
                          <w:szCs w:val="22"/>
                        </w:rPr>
                        <w:t>Michael J. Gagnon</w:t>
                      </w:r>
                    </w:p>
                    <w:p w14:paraId="47CEB3AF" w14:textId="77777777" w:rsidR="004B4866" w:rsidRPr="00E923DD" w:rsidRDefault="004B4866">
                      <w:pPr>
                        <w:jc w:val="center"/>
                        <w:rPr>
                          <w:rFonts w:ascii="Arial" w:hAnsi="Arial" w:cs="Arial"/>
                          <w:sz w:val="22"/>
                          <w:szCs w:val="22"/>
                        </w:rPr>
                      </w:pPr>
                      <w:r>
                        <w:rPr>
                          <w:rFonts w:ascii="Arial" w:hAnsi="Arial" w:cs="Arial"/>
                          <w:sz w:val="22"/>
                          <w:szCs w:val="22"/>
                        </w:rPr>
                        <w:t xml:space="preserve">     </w:t>
                      </w:r>
                      <w:r w:rsidRPr="00E923DD">
                        <w:rPr>
                          <w:rFonts w:ascii="Arial" w:hAnsi="Arial" w:cs="Arial"/>
                          <w:sz w:val="22"/>
                          <w:szCs w:val="22"/>
                        </w:rPr>
                        <w:t>Fire Chief</w:t>
                      </w:r>
                    </w:p>
                  </w:txbxContent>
                </v:textbox>
              </v:shape>
            </w:pict>
          </mc:Fallback>
        </mc:AlternateContent>
      </w:r>
      <w:r w:rsidR="001B5AA8">
        <w:rPr>
          <w:noProof/>
          <w:sz w:val="20"/>
        </w:rPr>
        <mc:AlternateContent>
          <mc:Choice Requires="wps">
            <w:drawing>
              <wp:anchor distT="0" distB="0" distL="114300" distR="114300" simplePos="0" relativeHeight="251658752" behindDoc="0" locked="0" layoutInCell="1" allowOverlap="1" wp14:anchorId="17498EDE" wp14:editId="7BFA9EC1">
                <wp:simplePos x="0" y="0"/>
                <wp:positionH relativeFrom="column">
                  <wp:posOffset>4457700</wp:posOffset>
                </wp:positionH>
                <wp:positionV relativeFrom="paragraph">
                  <wp:posOffset>1257300</wp:posOffset>
                </wp:positionV>
                <wp:extent cx="1828800" cy="627380"/>
                <wp:effectExtent l="0" t="0" r="0" b="127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27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A92525" w14:textId="77777777" w:rsidR="004B4866" w:rsidRPr="00E923DD" w:rsidRDefault="004B4866">
                            <w:pPr>
                              <w:jc w:val="right"/>
                              <w:rPr>
                                <w:rFonts w:ascii="Arial" w:hAnsi="Arial" w:cs="Arial"/>
                                <w:sz w:val="22"/>
                                <w:szCs w:val="22"/>
                              </w:rPr>
                            </w:pPr>
                            <w:r w:rsidRPr="00E923DD">
                              <w:rPr>
                                <w:rFonts w:ascii="Arial" w:hAnsi="Arial" w:cs="Arial"/>
                                <w:sz w:val="22"/>
                                <w:szCs w:val="22"/>
                              </w:rPr>
                              <w:t>Emergency: 9-1-1</w:t>
                            </w:r>
                          </w:p>
                          <w:p w14:paraId="6D02DB39" w14:textId="77777777" w:rsidR="004B4866" w:rsidRPr="00E923DD" w:rsidRDefault="004B4866">
                            <w:pPr>
                              <w:jc w:val="right"/>
                              <w:rPr>
                                <w:rFonts w:ascii="Arial" w:hAnsi="Arial" w:cs="Arial"/>
                                <w:sz w:val="22"/>
                                <w:szCs w:val="22"/>
                              </w:rPr>
                            </w:pPr>
                            <w:r w:rsidRPr="00E923DD">
                              <w:rPr>
                                <w:rFonts w:ascii="Arial" w:hAnsi="Arial" w:cs="Arial"/>
                                <w:sz w:val="22"/>
                                <w:szCs w:val="22"/>
                              </w:rPr>
                              <w:t>Business: 603-432-6751</w:t>
                            </w:r>
                          </w:p>
                          <w:p w14:paraId="21A1114B" w14:textId="77777777" w:rsidR="004B4866" w:rsidRPr="00E923DD" w:rsidRDefault="004B4866">
                            <w:pPr>
                              <w:jc w:val="right"/>
                              <w:rPr>
                                <w:rFonts w:ascii="Arial" w:hAnsi="Arial" w:cs="Arial"/>
                                <w:sz w:val="22"/>
                                <w:szCs w:val="22"/>
                              </w:rPr>
                            </w:pPr>
                            <w:r w:rsidRPr="00E923DD">
                              <w:rPr>
                                <w:rFonts w:ascii="Arial" w:hAnsi="Arial" w:cs="Arial"/>
                                <w:sz w:val="22"/>
                                <w:szCs w:val="22"/>
                              </w:rPr>
                              <w:t>FAX: 603-537-9216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351pt;margin-top:99pt;width:2in;height:49.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" stroked="f">
                <v:textbox>
                  <w:txbxContent>
                    <w:p w14:paraId="4DA92525" w14:textId="77777777" w:rsidR="004B4866" w:rsidRPr="00E923DD" w:rsidRDefault="004B4866">
                      <w:pPr>
                        <w:jc w:val="right"/>
                        <w:rPr>
                          <w:rFonts w:ascii="Arial" w:hAnsi="Arial" w:cs="Arial"/>
                          <w:sz w:val="22"/>
                          <w:szCs w:val="22"/>
                        </w:rPr>
                      </w:pPr>
                      <w:r w:rsidRPr="00E923DD">
                        <w:rPr>
                          <w:rFonts w:ascii="Arial" w:hAnsi="Arial" w:cs="Arial"/>
                          <w:sz w:val="22"/>
                          <w:szCs w:val="22"/>
                        </w:rPr>
                        <w:t>Emergency: 9-1-1</w:t>
                      </w:r>
                    </w:p>
                    <w:p w14:paraId="6D02DB39" w14:textId="77777777" w:rsidR="004B4866" w:rsidRPr="00E923DD" w:rsidRDefault="004B4866">
                      <w:pPr>
                        <w:jc w:val="right"/>
                        <w:rPr>
                          <w:rFonts w:ascii="Arial" w:hAnsi="Arial" w:cs="Arial"/>
                          <w:sz w:val="22"/>
                          <w:szCs w:val="22"/>
                        </w:rPr>
                      </w:pPr>
                      <w:r w:rsidRPr="00E923DD">
                        <w:rPr>
                          <w:rFonts w:ascii="Arial" w:hAnsi="Arial" w:cs="Arial"/>
                          <w:sz w:val="22"/>
                          <w:szCs w:val="22"/>
                        </w:rPr>
                        <w:t>Business: 603-432-6751</w:t>
                      </w:r>
                    </w:p>
                    <w:p w14:paraId="21A1114B" w14:textId="77777777" w:rsidR="004B4866" w:rsidRPr="00E923DD" w:rsidRDefault="004B4866">
                      <w:pPr>
                        <w:jc w:val="right"/>
                        <w:rPr>
                          <w:rFonts w:ascii="Arial" w:hAnsi="Arial" w:cs="Arial"/>
                          <w:sz w:val="22"/>
                          <w:szCs w:val="22"/>
                        </w:rPr>
                      </w:pPr>
                      <w:r w:rsidRPr="00E923DD">
                        <w:rPr>
                          <w:rFonts w:ascii="Arial" w:hAnsi="Arial" w:cs="Arial"/>
                          <w:sz w:val="22"/>
                          <w:szCs w:val="22"/>
                        </w:rPr>
                        <w:t>FAX: 603-537-9216</w:t>
                      </w:r>
                    </w:p>
                  </w:txbxContent>
                </v:textbox>
              </v:shape>
            </w:pict>
          </mc:Fallback>
        </mc:AlternateContent>
      </w:r>
      <w:r w:rsidR="00005757">
        <w:pict w14:anchorId="58A956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05pt;height:153.65pt">
            <v:imagedata r:id="rId8" o:title=""/>
          </v:shape>
        </w:pict>
      </w:r>
    </w:p>
    <w:p w14:paraId="5E443895" w14:textId="77777777" w:rsidR="003B4DCB" w:rsidRDefault="003B4DCB" w:rsidP="00B047ED">
      <w:pPr>
        <w:autoSpaceDE w:val="0"/>
        <w:autoSpaceDN w:val="0"/>
        <w:adjustRightInd w:val="0"/>
        <w:spacing w:after="240"/>
      </w:pPr>
    </w:p>
    <w:p w14:paraId="7147B245" w14:textId="68E793E2" w:rsidR="00CB5713" w:rsidRPr="00F26113" w:rsidRDefault="00CB5713" w:rsidP="00CB5713">
      <w:pPr>
        <w:rPr>
          <w:rFonts w:ascii="Cambria" w:hAnsi="Cambria"/>
          <w:sz w:val="22"/>
          <w:szCs w:val="22"/>
        </w:rPr>
      </w:pPr>
      <w:r>
        <w:rPr>
          <w:rFonts w:ascii="Cambria" w:hAnsi="Cambria"/>
          <w:b/>
          <w:sz w:val="22"/>
          <w:szCs w:val="22"/>
        </w:rPr>
        <w:t>PRESS RELEASE</w:t>
      </w:r>
      <w:r>
        <w:rPr>
          <w:rFonts w:ascii="Cambria" w:hAnsi="Cambria"/>
          <w:b/>
          <w:sz w:val="22"/>
          <w:szCs w:val="22"/>
        </w:rPr>
        <w:tab/>
      </w:r>
      <w:r>
        <w:rPr>
          <w:rFonts w:ascii="Cambria" w:hAnsi="Cambria"/>
          <w:b/>
          <w:sz w:val="22"/>
          <w:szCs w:val="22"/>
        </w:rPr>
        <w:tab/>
      </w:r>
      <w:r>
        <w:rPr>
          <w:rFonts w:ascii="Cambria" w:hAnsi="Cambria"/>
          <w:b/>
          <w:sz w:val="22"/>
          <w:szCs w:val="22"/>
        </w:rPr>
        <w:tab/>
      </w:r>
      <w:r>
        <w:rPr>
          <w:rFonts w:ascii="Cambria" w:hAnsi="Cambria"/>
          <w:b/>
          <w:sz w:val="22"/>
          <w:szCs w:val="22"/>
        </w:rPr>
        <w:tab/>
      </w:r>
      <w:r>
        <w:rPr>
          <w:rFonts w:ascii="Cambria" w:hAnsi="Cambria"/>
          <w:b/>
          <w:sz w:val="22"/>
          <w:szCs w:val="22"/>
        </w:rPr>
        <w:tab/>
      </w:r>
      <w:r>
        <w:rPr>
          <w:rFonts w:ascii="Cambria" w:hAnsi="Cambria"/>
          <w:b/>
          <w:sz w:val="22"/>
          <w:szCs w:val="22"/>
        </w:rPr>
        <w:tab/>
      </w:r>
      <w:r>
        <w:rPr>
          <w:rFonts w:ascii="Cambria" w:hAnsi="Cambria"/>
          <w:b/>
          <w:sz w:val="22"/>
          <w:szCs w:val="22"/>
        </w:rPr>
        <w:tab/>
      </w:r>
      <w:r w:rsidRPr="00F26113">
        <w:rPr>
          <w:rFonts w:ascii="Cambria" w:hAnsi="Cambria"/>
          <w:b/>
          <w:sz w:val="22"/>
          <w:szCs w:val="22"/>
        </w:rPr>
        <w:t>CONTACT</w:t>
      </w:r>
    </w:p>
    <w:p w14:paraId="668EE64B" w14:textId="66FCB91A" w:rsidR="00CB5713" w:rsidRPr="00F26113" w:rsidRDefault="00CB5713" w:rsidP="00CB5713">
      <w:pPr>
        <w:rPr>
          <w:rFonts w:ascii="Cambria" w:hAnsi="Cambria"/>
          <w:sz w:val="22"/>
          <w:szCs w:val="22"/>
        </w:rPr>
      </w:pPr>
      <w:r>
        <w:rPr>
          <w:rFonts w:ascii="Cambria" w:hAnsi="Cambria"/>
          <w:sz w:val="22"/>
          <w:szCs w:val="22"/>
        </w:rPr>
        <w:t>For Immediate Release</w:t>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t>Battalion Chief Scott R. Haggart</w:t>
      </w:r>
    </w:p>
    <w:p w14:paraId="1325B460" w14:textId="525EA14E" w:rsidR="00CB5713" w:rsidRPr="00F26113" w:rsidRDefault="007D0EAA" w:rsidP="00CB5713">
      <w:pPr>
        <w:rPr>
          <w:rFonts w:ascii="Cambria" w:hAnsi="Cambria"/>
          <w:sz w:val="22"/>
          <w:szCs w:val="22"/>
        </w:rPr>
      </w:pPr>
      <w:r>
        <w:rPr>
          <w:rFonts w:ascii="Cambria" w:hAnsi="Cambria"/>
          <w:sz w:val="22"/>
          <w:szCs w:val="22"/>
        </w:rPr>
        <w:t>May 31</w:t>
      </w:r>
      <w:r w:rsidR="00CB5713">
        <w:rPr>
          <w:rFonts w:ascii="Cambria" w:hAnsi="Cambria"/>
          <w:sz w:val="22"/>
          <w:szCs w:val="22"/>
        </w:rPr>
        <w:t>, 2016</w:t>
      </w:r>
      <w:r w:rsidR="00CB5713">
        <w:rPr>
          <w:rFonts w:ascii="Cambria" w:hAnsi="Cambria"/>
          <w:sz w:val="22"/>
          <w:szCs w:val="22"/>
        </w:rPr>
        <w:tab/>
      </w:r>
      <w:r w:rsidR="00CB5713">
        <w:rPr>
          <w:rFonts w:ascii="Cambria" w:hAnsi="Cambria"/>
          <w:sz w:val="22"/>
          <w:szCs w:val="22"/>
        </w:rPr>
        <w:tab/>
      </w:r>
      <w:r w:rsidR="00CB5713">
        <w:rPr>
          <w:rFonts w:ascii="Cambria" w:hAnsi="Cambria"/>
          <w:sz w:val="22"/>
          <w:szCs w:val="22"/>
        </w:rPr>
        <w:tab/>
      </w:r>
      <w:r w:rsidR="00CB5713">
        <w:rPr>
          <w:rFonts w:ascii="Cambria" w:hAnsi="Cambria"/>
          <w:sz w:val="22"/>
          <w:szCs w:val="22"/>
        </w:rPr>
        <w:tab/>
      </w:r>
      <w:r w:rsidR="00CB5713">
        <w:rPr>
          <w:rFonts w:ascii="Cambria" w:hAnsi="Cambria"/>
          <w:sz w:val="22"/>
          <w:szCs w:val="22"/>
        </w:rPr>
        <w:tab/>
      </w:r>
      <w:r w:rsidR="00CB5713">
        <w:rPr>
          <w:rFonts w:ascii="Cambria" w:hAnsi="Cambria"/>
          <w:sz w:val="22"/>
          <w:szCs w:val="22"/>
        </w:rPr>
        <w:tab/>
      </w:r>
      <w:r w:rsidR="00CB5713">
        <w:rPr>
          <w:rFonts w:ascii="Cambria" w:hAnsi="Cambria"/>
          <w:sz w:val="22"/>
          <w:szCs w:val="22"/>
        </w:rPr>
        <w:tab/>
      </w:r>
      <w:r w:rsidR="00CB5713">
        <w:rPr>
          <w:rFonts w:ascii="Cambria" w:hAnsi="Cambria"/>
          <w:sz w:val="22"/>
          <w:szCs w:val="22"/>
        </w:rPr>
        <w:tab/>
        <w:t>603-845-5210</w:t>
      </w:r>
    </w:p>
    <w:p w14:paraId="28857449" w14:textId="77777777" w:rsidR="00CB5713" w:rsidRDefault="00CB5713" w:rsidP="00CB5713">
      <w:pPr>
        <w:rPr>
          <w:rFonts w:ascii="Cambria" w:hAnsi="Cambria"/>
        </w:rPr>
      </w:pPr>
    </w:p>
    <w:p w14:paraId="22CACAD8" w14:textId="77777777" w:rsidR="00CB5713" w:rsidRPr="00F26113" w:rsidRDefault="00CB5713" w:rsidP="00CB5713">
      <w:pPr>
        <w:rPr>
          <w:rFonts w:ascii="Cambria" w:hAnsi="Cambria"/>
        </w:rPr>
      </w:pPr>
    </w:p>
    <w:p w14:paraId="58D48E65" w14:textId="77777777" w:rsidR="00CB5713" w:rsidRPr="00016FA7" w:rsidRDefault="00CB5713" w:rsidP="00CB5713">
      <w:pPr>
        <w:jc w:val="center"/>
        <w:rPr>
          <w:rFonts w:ascii="Cambria" w:hAnsi="Cambria"/>
          <w:b/>
          <w:sz w:val="26"/>
          <w:szCs w:val="26"/>
        </w:rPr>
      </w:pPr>
      <w:r>
        <w:rPr>
          <w:rFonts w:ascii="Cambria" w:hAnsi="Cambria"/>
          <w:b/>
          <w:sz w:val="26"/>
          <w:szCs w:val="26"/>
        </w:rPr>
        <w:t>Narcan Training to be Offered to Public</w:t>
      </w:r>
    </w:p>
    <w:p w14:paraId="6D678EEE" w14:textId="77777777" w:rsidR="00CB5713" w:rsidRPr="00E04BEC" w:rsidRDefault="00CB5713" w:rsidP="00CB5713">
      <w:pPr>
        <w:jc w:val="center"/>
        <w:rPr>
          <w:rFonts w:ascii="Cambria" w:hAnsi="Cambria"/>
          <w:b/>
          <w:i/>
          <w:sz w:val="26"/>
          <w:szCs w:val="26"/>
        </w:rPr>
      </w:pPr>
      <w:r>
        <w:rPr>
          <w:rFonts w:ascii="Cambria" w:hAnsi="Cambria"/>
          <w:b/>
          <w:i/>
          <w:sz w:val="26"/>
          <w:szCs w:val="26"/>
        </w:rPr>
        <w:t>Local agencies respond to opioid epidemic, distribute Narcan kits</w:t>
      </w:r>
    </w:p>
    <w:p w14:paraId="38E34349" w14:textId="77777777" w:rsidR="00CB5713" w:rsidRPr="00F26113" w:rsidRDefault="00CB5713" w:rsidP="00CB5713">
      <w:pPr>
        <w:jc w:val="center"/>
        <w:rPr>
          <w:rFonts w:ascii="Cambria" w:hAnsi="Cambria"/>
        </w:rPr>
      </w:pPr>
    </w:p>
    <w:p w14:paraId="0199270F" w14:textId="77777777" w:rsidR="00CB5713" w:rsidRDefault="00CB5713" w:rsidP="00CB5713">
      <w:pPr>
        <w:rPr>
          <w:rFonts w:ascii="Cambria" w:hAnsi="Cambria"/>
        </w:rPr>
      </w:pPr>
      <w:r w:rsidRPr="00016FA7">
        <w:rPr>
          <w:rFonts w:ascii="Cambria" w:hAnsi="Cambria"/>
          <w:b/>
        </w:rPr>
        <w:t>Derry, NH</w:t>
      </w:r>
      <w:r w:rsidRPr="00016FA7">
        <w:rPr>
          <w:rFonts w:ascii="Cambria" w:hAnsi="Cambria"/>
        </w:rPr>
        <w:t xml:space="preserve"> – </w:t>
      </w:r>
      <w:r>
        <w:rPr>
          <w:rFonts w:ascii="Cambria" w:hAnsi="Cambria"/>
        </w:rPr>
        <w:t>Responding to the dramatic increase in opioid overdoses locally and deaths statewide, local agencies are partnering to offer critical life safety training to the public.</w:t>
      </w:r>
    </w:p>
    <w:p w14:paraId="6B7C0E43" w14:textId="77777777" w:rsidR="00CB5713" w:rsidRDefault="00CB5713" w:rsidP="00CB5713">
      <w:pPr>
        <w:rPr>
          <w:rFonts w:ascii="Cambria" w:hAnsi="Cambria"/>
        </w:rPr>
      </w:pPr>
    </w:p>
    <w:p w14:paraId="113C19CE" w14:textId="0913264E" w:rsidR="00CB5713" w:rsidRDefault="00CB5713" w:rsidP="00CB5713">
      <w:pPr>
        <w:rPr>
          <w:rFonts w:ascii="Cambria" w:hAnsi="Cambria"/>
        </w:rPr>
      </w:pPr>
      <w:r>
        <w:rPr>
          <w:rFonts w:ascii="Cambria" w:hAnsi="Cambria"/>
        </w:rPr>
        <w:t>A training on Narcan administration will be held on June 8</w:t>
      </w:r>
      <w:r w:rsidR="003C5509" w:rsidRPr="003C5509">
        <w:rPr>
          <w:rFonts w:ascii="Cambria" w:hAnsi="Cambria"/>
          <w:vertAlign w:val="superscript"/>
        </w:rPr>
        <w:t>th</w:t>
      </w:r>
      <w:r w:rsidR="003C5509">
        <w:rPr>
          <w:rFonts w:ascii="Cambria" w:hAnsi="Cambria"/>
        </w:rPr>
        <w:t xml:space="preserve"> </w:t>
      </w:r>
      <w:r>
        <w:rPr>
          <w:rFonts w:ascii="Cambria" w:hAnsi="Cambria"/>
        </w:rPr>
        <w:t xml:space="preserve"> at 7 p.m. at </w:t>
      </w:r>
      <w:r w:rsidR="003C5509">
        <w:rPr>
          <w:rFonts w:ascii="Cambria" w:hAnsi="Cambria"/>
        </w:rPr>
        <w:t>Barka School Gym</w:t>
      </w:r>
      <w:r>
        <w:rPr>
          <w:rFonts w:ascii="Cambria" w:hAnsi="Cambria"/>
        </w:rPr>
        <w:t xml:space="preserve">, </w:t>
      </w:r>
      <w:r w:rsidR="003C5509">
        <w:rPr>
          <w:rFonts w:ascii="Cambria" w:hAnsi="Cambria"/>
        </w:rPr>
        <w:t xml:space="preserve">21 East Gate </w:t>
      </w:r>
      <w:r>
        <w:rPr>
          <w:rFonts w:ascii="Cambria" w:hAnsi="Cambria"/>
        </w:rPr>
        <w:t xml:space="preserve">Road in Derry. Narcan </w:t>
      </w:r>
      <w:r w:rsidRPr="00674669">
        <w:rPr>
          <w:rFonts w:ascii="Cambria" w:hAnsi="Cambria"/>
        </w:rPr>
        <w:t>is an emergency treatment used to reverse life-threatening effects associated with an opioid overdose.</w:t>
      </w:r>
      <w:r>
        <w:rPr>
          <w:rFonts w:ascii="Cambria" w:hAnsi="Cambria"/>
        </w:rPr>
        <w:t xml:space="preserve"> This free training is open to the public and no personal information will be collected.</w:t>
      </w:r>
    </w:p>
    <w:p w14:paraId="49B69D6C" w14:textId="77777777" w:rsidR="00CB5713" w:rsidRDefault="00CB5713" w:rsidP="00CB5713">
      <w:pPr>
        <w:rPr>
          <w:rFonts w:ascii="Cambria" w:hAnsi="Cambria"/>
        </w:rPr>
      </w:pPr>
    </w:p>
    <w:p w14:paraId="7DC20ACD" w14:textId="77777777" w:rsidR="00CB5713" w:rsidRDefault="00CB5713" w:rsidP="00CB5713">
      <w:pPr>
        <w:rPr>
          <w:rFonts w:ascii="Cambria" w:hAnsi="Cambria"/>
        </w:rPr>
      </w:pPr>
      <w:r>
        <w:rPr>
          <w:rFonts w:ascii="Cambria" w:hAnsi="Cambria"/>
        </w:rPr>
        <w:t>The training will include information on local substance abuse resources, the importance of early access to emergency responders (calling 911), a demonstration on CPR/rescue breathing, and hands-on experience with administering Narcan. At the conclusion of the training participants will receive a free Narcan kit that can be used to respond to an opioid overdose.</w:t>
      </w:r>
    </w:p>
    <w:p w14:paraId="1825611F" w14:textId="77777777" w:rsidR="00CB5713" w:rsidRDefault="00CB5713" w:rsidP="00CB5713">
      <w:pPr>
        <w:rPr>
          <w:rFonts w:ascii="Cambria" w:hAnsi="Cambria"/>
        </w:rPr>
      </w:pPr>
    </w:p>
    <w:p w14:paraId="6D0BA578" w14:textId="77777777" w:rsidR="00CB5713" w:rsidRDefault="00CB5713" w:rsidP="00CB5713">
      <w:pPr>
        <w:rPr>
          <w:rFonts w:ascii="Cambria" w:hAnsi="Cambria"/>
        </w:rPr>
      </w:pPr>
      <w:r>
        <w:rPr>
          <w:rFonts w:ascii="Cambria" w:hAnsi="Cambria"/>
        </w:rPr>
        <w:t>Derry Fire Department and Professional Firefighters of Derry will lead the training on these potentially life-saving measures.</w:t>
      </w:r>
    </w:p>
    <w:p w14:paraId="72D7EA2C" w14:textId="77777777" w:rsidR="00CB5713" w:rsidRDefault="00CB5713" w:rsidP="00CB5713">
      <w:pPr>
        <w:rPr>
          <w:rFonts w:ascii="Cambria" w:hAnsi="Cambria"/>
        </w:rPr>
      </w:pPr>
    </w:p>
    <w:p w14:paraId="603F844E" w14:textId="77777777" w:rsidR="00CB5713" w:rsidRDefault="00CB5713" w:rsidP="00CB5713">
      <w:pPr>
        <w:rPr>
          <w:rFonts w:ascii="Cambria" w:hAnsi="Cambria"/>
        </w:rPr>
      </w:pPr>
      <w:r>
        <w:rPr>
          <w:rFonts w:ascii="Cambria" w:hAnsi="Cambria"/>
        </w:rPr>
        <w:t>“Narcan can save a life, but it is only one piece of the puzzle,” said Scott Haggart, a Battalion Chief with Derry Fire Department and a member of the planning committee for the training. “Our goal is to train the public on signs and symptoms of overdose, the immediate actions they should take to get responders to the scene and to ensure everyone’s safety, and steps to stabilize and potentially revive an individual who has overdosed.”</w:t>
      </w:r>
    </w:p>
    <w:p w14:paraId="7FC39AF2" w14:textId="77777777" w:rsidR="00CB5713" w:rsidRDefault="00CB5713" w:rsidP="00CB5713">
      <w:pPr>
        <w:rPr>
          <w:rFonts w:ascii="Cambria" w:hAnsi="Cambria"/>
        </w:rPr>
      </w:pPr>
    </w:p>
    <w:p w14:paraId="0E1C245D" w14:textId="77777777" w:rsidR="00CB5713" w:rsidRDefault="00CB5713" w:rsidP="00CB5713">
      <w:pPr>
        <w:rPr>
          <w:rFonts w:ascii="Cambria" w:hAnsi="Cambria"/>
        </w:rPr>
      </w:pPr>
      <w:r>
        <w:rPr>
          <w:rFonts w:ascii="Cambria" w:hAnsi="Cambria"/>
        </w:rPr>
        <w:lastRenderedPageBreak/>
        <w:t>According to data collected by Derry Fire Department, there have been 161 suspected opioid overdoses in Derry since January 2014. Approximately one-third of those overdoes occurred in individuals ages 25-34.</w:t>
      </w:r>
    </w:p>
    <w:p w14:paraId="68ABAD5E" w14:textId="77777777" w:rsidR="00CB5713" w:rsidRDefault="00CB5713" w:rsidP="00CB5713">
      <w:pPr>
        <w:rPr>
          <w:rFonts w:ascii="Cambria" w:hAnsi="Cambria"/>
        </w:rPr>
      </w:pPr>
    </w:p>
    <w:p w14:paraId="1D26E816" w14:textId="77777777" w:rsidR="00CB5713" w:rsidRDefault="00CB5713" w:rsidP="00CB5713">
      <w:pPr>
        <w:rPr>
          <w:rFonts w:ascii="Cambria" w:hAnsi="Cambria"/>
        </w:rPr>
      </w:pPr>
      <w:r>
        <w:rPr>
          <w:rFonts w:ascii="Cambria" w:hAnsi="Cambria"/>
        </w:rPr>
        <w:t>New Hampshire Department of Health and Human Services is providing the Narcan kits for the Derry training.</w:t>
      </w:r>
    </w:p>
    <w:p w14:paraId="78A24DE9" w14:textId="77777777" w:rsidR="00CB5713" w:rsidRDefault="00CB5713" w:rsidP="00CB5713">
      <w:pPr>
        <w:rPr>
          <w:rFonts w:ascii="Cambria" w:hAnsi="Cambria"/>
        </w:rPr>
      </w:pPr>
    </w:p>
    <w:p w14:paraId="1CB95262" w14:textId="6C10FF6F" w:rsidR="00CB5713" w:rsidRDefault="00CB5713" w:rsidP="00CB5713">
      <w:pPr>
        <w:rPr>
          <w:rFonts w:ascii="Cambria" w:hAnsi="Cambria"/>
        </w:rPr>
      </w:pPr>
      <w:r>
        <w:rPr>
          <w:rFonts w:ascii="Cambria" w:hAnsi="Cambria"/>
        </w:rPr>
        <w:t>Mariann White, the regional Substance Misuse Prevention Coordinator with Community Alliance for Teen Safety, explains that the training is part of a statewide effort to tackle the opioid epidemic across a continuum of care. “With support from the state, we are working to get Narcan kits and proper training to individuals with opioid addiction and their families and friends. At the same time, there are also significant efforts being made to expand access to recovery services.” Representative</w:t>
      </w:r>
      <w:r w:rsidR="00B23C56">
        <w:rPr>
          <w:rFonts w:ascii="Cambria" w:hAnsi="Cambria"/>
        </w:rPr>
        <w:t>s</w:t>
      </w:r>
      <w:r>
        <w:rPr>
          <w:rFonts w:ascii="Cambria" w:hAnsi="Cambria"/>
        </w:rPr>
        <w:t xml:space="preserve"> from local agencies that support addiction prevention, treatment, and recovery services will be available at the training to provide information and referral.</w:t>
      </w:r>
    </w:p>
    <w:p w14:paraId="0C9A4967" w14:textId="77777777" w:rsidR="00CB5713" w:rsidRDefault="00CB5713" w:rsidP="00CB5713">
      <w:pPr>
        <w:rPr>
          <w:rFonts w:ascii="Cambria" w:hAnsi="Cambria"/>
        </w:rPr>
      </w:pPr>
    </w:p>
    <w:p w14:paraId="15FEB90E" w14:textId="6F282F75" w:rsidR="00CB5713" w:rsidRDefault="00CB5713" w:rsidP="00CB5713">
      <w:pPr>
        <w:rPr>
          <w:rFonts w:ascii="Cambria" w:hAnsi="Cambria"/>
        </w:rPr>
      </w:pPr>
      <w:r>
        <w:rPr>
          <w:rFonts w:ascii="Cambria" w:hAnsi="Cambria"/>
        </w:rPr>
        <w:t>Local agencies partnering to organize the training include Center for Life Management, Community Alliance for Teen Safety, Derry Fire Department and Professional Firefighters of Derry, Greater Derry Community Health Services, and South Central Public Health Network.</w:t>
      </w:r>
    </w:p>
    <w:p w14:paraId="680E103F" w14:textId="77777777" w:rsidR="00CB5713" w:rsidRDefault="00CB5713" w:rsidP="00CB5713">
      <w:pPr>
        <w:rPr>
          <w:rFonts w:ascii="Cambria" w:hAnsi="Cambria"/>
        </w:rPr>
      </w:pPr>
    </w:p>
    <w:p w14:paraId="7E9229A2" w14:textId="34A38BA6" w:rsidR="00CB5713" w:rsidRDefault="00CB5713" w:rsidP="00CB5713">
      <w:pPr>
        <w:rPr>
          <w:rFonts w:ascii="Cambria" w:hAnsi="Cambria"/>
        </w:rPr>
      </w:pPr>
      <w:r>
        <w:rPr>
          <w:rFonts w:ascii="Cambria" w:hAnsi="Cambria"/>
        </w:rPr>
        <w:t xml:space="preserve">For more information about the training please contact the Derry Fire Department or to request information about opioid addiction and Narcan please contact the </w:t>
      </w:r>
      <w:r w:rsidR="00513833">
        <w:rPr>
          <w:rFonts w:ascii="Cambria" w:hAnsi="Cambria"/>
        </w:rPr>
        <w:t>NH Statewide Addiction Crisis Line at 1-844-711-HELP.</w:t>
      </w:r>
    </w:p>
    <w:p w14:paraId="48542982" w14:textId="77777777" w:rsidR="00CB5713" w:rsidRDefault="00CB5713" w:rsidP="00CB5713">
      <w:pPr>
        <w:rPr>
          <w:rFonts w:ascii="Cambria" w:hAnsi="Cambria"/>
          <w:sz w:val="22"/>
          <w:szCs w:val="22"/>
        </w:rPr>
      </w:pPr>
    </w:p>
    <w:p w14:paraId="5FC92B3A" w14:textId="77777777" w:rsidR="00CB5713" w:rsidRPr="000723FE" w:rsidRDefault="00CB5713" w:rsidP="00CB5713">
      <w:pPr>
        <w:jc w:val="center"/>
        <w:rPr>
          <w:rFonts w:ascii="Cambria" w:hAnsi="Cambria"/>
        </w:rPr>
      </w:pPr>
      <w:r w:rsidRPr="000723FE">
        <w:rPr>
          <w:rFonts w:ascii="Cambria" w:hAnsi="Cambria"/>
        </w:rPr>
        <w:t>(page 2 of 2)</w:t>
      </w:r>
    </w:p>
    <w:p w14:paraId="5CABE205" w14:textId="2F277742" w:rsidR="00E923DD" w:rsidRPr="00930907" w:rsidRDefault="00E923DD" w:rsidP="00E8073E">
      <w:pPr>
        <w:ind w:left="-360" w:right="-360"/>
      </w:pPr>
    </w:p>
    <w:sectPr w:rsidR="00E923DD" w:rsidRPr="00930907" w:rsidSect="002C0AF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181EB2" w14:textId="77777777" w:rsidR="00005757" w:rsidRDefault="00005757" w:rsidP="006E4C8B">
      <w:r>
        <w:separator/>
      </w:r>
    </w:p>
  </w:endnote>
  <w:endnote w:type="continuationSeparator" w:id="0">
    <w:p w14:paraId="6F6CC2EC" w14:textId="77777777" w:rsidR="00005757" w:rsidRDefault="00005757" w:rsidP="006E4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215D17" w14:textId="77777777" w:rsidR="004B4866" w:rsidRPr="00F67877" w:rsidRDefault="004B4866" w:rsidP="006E4C8B">
    <w:pPr>
      <w:jc w:val="center"/>
      <w:rPr>
        <w:color w:val="FF0000"/>
      </w:rPr>
    </w:pPr>
    <w:r w:rsidRPr="00F67877">
      <w:rPr>
        <w:rFonts w:cs="Arial"/>
        <w:b/>
        <w:bCs/>
        <w:i/>
        <w:iCs/>
        <w:color w:val="FF0000"/>
      </w:rPr>
      <w:t xml:space="preserve">Excellence through </w:t>
    </w:r>
    <w:r>
      <w:rPr>
        <w:rFonts w:cs="Arial"/>
        <w:b/>
        <w:bCs/>
        <w:i/>
        <w:iCs/>
        <w:color w:val="FF0000"/>
      </w:rPr>
      <w:t>Professionalism</w:t>
    </w:r>
    <w:r w:rsidRPr="00F67877">
      <w:rPr>
        <w:rFonts w:cs="Arial"/>
        <w:b/>
        <w:bCs/>
        <w:i/>
        <w:iCs/>
        <w:color w:val="FF0000"/>
      </w:rPr>
      <w:t xml:space="preserve">, </w:t>
    </w:r>
    <w:r>
      <w:rPr>
        <w:rFonts w:cs="Arial"/>
        <w:b/>
        <w:bCs/>
        <w:i/>
        <w:iCs/>
        <w:color w:val="FF0000"/>
      </w:rPr>
      <w:t>Integrity,</w:t>
    </w:r>
    <w:r w:rsidRPr="00F67877">
      <w:rPr>
        <w:rFonts w:cs="Arial"/>
        <w:b/>
        <w:bCs/>
        <w:i/>
        <w:iCs/>
        <w:color w:val="FF0000"/>
      </w:rPr>
      <w:t xml:space="preserve"> and Compassion</w:t>
    </w:r>
  </w:p>
  <w:p w14:paraId="4FFD1917" w14:textId="77777777" w:rsidR="004B4866" w:rsidRDefault="004B48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79BBBB" w14:textId="77777777" w:rsidR="00005757" w:rsidRDefault="00005757" w:rsidP="006E4C8B">
      <w:r>
        <w:separator/>
      </w:r>
    </w:p>
  </w:footnote>
  <w:footnote w:type="continuationSeparator" w:id="0">
    <w:p w14:paraId="42CD8276" w14:textId="77777777" w:rsidR="00005757" w:rsidRDefault="00005757" w:rsidP="006E4C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47F112A"/>
    <w:multiLevelType w:val="hybridMultilevel"/>
    <w:tmpl w:val="C72ED9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8454A39"/>
    <w:multiLevelType w:val="hybridMultilevel"/>
    <w:tmpl w:val="6324D91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22DF05E7"/>
    <w:multiLevelType w:val="hybridMultilevel"/>
    <w:tmpl w:val="35488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6310E7"/>
    <w:multiLevelType w:val="hybridMultilevel"/>
    <w:tmpl w:val="FB102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AB5DAD"/>
    <w:multiLevelType w:val="hybridMultilevel"/>
    <w:tmpl w:val="41E8B89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461E3FFF"/>
    <w:multiLevelType w:val="hybridMultilevel"/>
    <w:tmpl w:val="99F01D8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5B0B7425"/>
    <w:multiLevelType w:val="hybridMultilevel"/>
    <w:tmpl w:val="F286B806"/>
    <w:lvl w:ilvl="0" w:tplc="04090017">
      <w:start w:val="1"/>
      <w:numFmt w:val="lowerLetter"/>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9">
    <w:nsid w:val="69B76D12"/>
    <w:multiLevelType w:val="hybridMultilevel"/>
    <w:tmpl w:val="24CC0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4"/>
  </w:num>
  <w:num w:numId="5">
    <w:abstractNumId w:val="5"/>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8"/>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D7E"/>
    <w:rsid w:val="00005757"/>
    <w:rsid w:val="00051F32"/>
    <w:rsid w:val="001B5AA8"/>
    <w:rsid w:val="00223E96"/>
    <w:rsid w:val="00235B19"/>
    <w:rsid w:val="00250BD3"/>
    <w:rsid w:val="002B4C26"/>
    <w:rsid w:val="002C0AF8"/>
    <w:rsid w:val="0031374B"/>
    <w:rsid w:val="00321C14"/>
    <w:rsid w:val="00330E8C"/>
    <w:rsid w:val="00345F71"/>
    <w:rsid w:val="003B4DCB"/>
    <w:rsid w:val="003B75AE"/>
    <w:rsid w:val="003C5509"/>
    <w:rsid w:val="004649A9"/>
    <w:rsid w:val="004B2482"/>
    <w:rsid w:val="004B4138"/>
    <w:rsid w:val="004B4866"/>
    <w:rsid w:val="004D3075"/>
    <w:rsid w:val="004E752F"/>
    <w:rsid w:val="00513833"/>
    <w:rsid w:val="00553ABD"/>
    <w:rsid w:val="00561382"/>
    <w:rsid w:val="0056499C"/>
    <w:rsid w:val="005B6BB8"/>
    <w:rsid w:val="0063290D"/>
    <w:rsid w:val="00656146"/>
    <w:rsid w:val="00665DBD"/>
    <w:rsid w:val="00696D41"/>
    <w:rsid w:val="006E4C8B"/>
    <w:rsid w:val="00783131"/>
    <w:rsid w:val="007D0EAA"/>
    <w:rsid w:val="00814FEB"/>
    <w:rsid w:val="00824E11"/>
    <w:rsid w:val="008617F7"/>
    <w:rsid w:val="00930907"/>
    <w:rsid w:val="009636E2"/>
    <w:rsid w:val="009A4D7E"/>
    <w:rsid w:val="009E3C7A"/>
    <w:rsid w:val="00AA463A"/>
    <w:rsid w:val="00AC23D8"/>
    <w:rsid w:val="00AD5833"/>
    <w:rsid w:val="00B047ED"/>
    <w:rsid w:val="00B23C56"/>
    <w:rsid w:val="00B337C8"/>
    <w:rsid w:val="00B44D80"/>
    <w:rsid w:val="00B54E57"/>
    <w:rsid w:val="00B94A02"/>
    <w:rsid w:val="00BE184F"/>
    <w:rsid w:val="00BE5482"/>
    <w:rsid w:val="00C46501"/>
    <w:rsid w:val="00C70990"/>
    <w:rsid w:val="00C865FF"/>
    <w:rsid w:val="00CB5713"/>
    <w:rsid w:val="00D16A80"/>
    <w:rsid w:val="00D321A6"/>
    <w:rsid w:val="00D82100"/>
    <w:rsid w:val="00DA6CC3"/>
    <w:rsid w:val="00DB5186"/>
    <w:rsid w:val="00E03467"/>
    <w:rsid w:val="00E03A67"/>
    <w:rsid w:val="00E04D5F"/>
    <w:rsid w:val="00E8073E"/>
    <w:rsid w:val="00E923DD"/>
    <w:rsid w:val="00E974CC"/>
    <w:rsid w:val="00EA73CB"/>
    <w:rsid w:val="00EB14C8"/>
    <w:rsid w:val="00F14DB2"/>
    <w:rsid w:val="00F822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5A67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4">
    <w:name w:val="heading 4"/>
    <w:basedOn w:val="Normal"/>
    <w:next w:val="Normal"/>
    <w:qFormat/>
    <w:rsid w:val="00E03A67"/>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03A67"/>
    <w:pPr>
      <w:tabs>
        <w:tab w:val="center" w:pos="4320"/>
        <w:tab w:val="right" w:pos="8640"/>
      </w:tabs>
    </w:pPr>
  </w:style>
  <w:style w:type="table" w:styleId="TableGrid">
    <w:name w:val="Table Grid"/>
    <w:basedOn w:val="TableNormal"/>
    <w:rsid w:val="00E03A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6E4C8B"/>
    <w:pPr>
      <w:tabs>
        <w:tab w:val="center" w:pos="4680"/>
        <w:tab w:val="right" w:pos="9360"/>
      </w:tabs>
    </w:pPr>
  </w:style>
  <w:style w:type="character" w:customStyle="1" w:styleId="FooterChar">
    <w:name w:val="Footer Char"/>
    <w:basedOn w:val="DefaultParagraphFont"/>
    <w:link w:val="Footer"/>
    <w:rsid w:val="006E4C8B"/>
    <w:rPr>
      <w:sz w:val="24"/>
      <w:szCs w:val="24"/>
    </w:rPr>
  </w:style>
  <w:style w:type="paragraph" w:styleId="BalloonText">
    <w:name w:val="Balloon Text"/>
    <w:basedOn w:val="Normal"/>
    <w:link w:val="BalloonTextChar"/>
    <w:rsid w:val="00D82100"/>
    <w:rPr>
      <w:rFonts w:ascii="Tahoma" w:hAnsi="Tahoma" w:cs="Tahoma"/>
      <w:sz w:val="16"/>
      <w:szCs w:val="16"/>
    </w:rPr>
  </w:style>
  <w:style w:type="character" w:customStyle="1" w:styleId="BalloonTextChar">
    <w:name w:val="Balloon Text Char"/>
    <w:basedOn w:val="DefaultParagraphFont"/>
    <w:link w:val="BalloonText"/>
    <w:rsid w:val="00D82100"/>
    <w:rPr>
      <w:rFonts w:ascii="Tahoma" w:hAnsi="Tahoma" w:cs="Tahoma"/>
      <w:sz w:val="16"/>
      <w:szCs w:val="16"/>
    </w:rPr>
  </w:style>
  <w:style w:type="paragraph" w:styleId="ListParagraph">
    <w:name w:val="List Paragraph"/>
    <w:basedOn w:val="Normal"/>
    <w:uiPriority w:val="34"/>
    <w:qFormat/>
    <w:rsid w:val="00321C14"/>
    <w:pPr>
      <w:ind w:left="720"/>
      <w:contextualSpacing/>
    </w:pPr>
  </w:style>
  <w:style w:type="character" w:styleId="Hyperlink">
    <w:name w:val="Hyperlink"/>
    <w:basedOn w:val="DefaultParagraphFont"/>
    <w:unhideWhenUsed/>
    <w:rsid w:val="00E8073E"/>
    <w:rPr>
      <w:color w:val="0000FF" w:themeColor="hyperlink"/>
      <w:u w:val="single"/>
    </w:rPr>
  </w:style>
  <w:style w:type="character" w:styleId="FollowedHyperlink">
    <w:name w:val="FollowedHyperlink"/>
    <w:basedOn w:val="DefaultParagraphFont"/>
    <w:rsid w:val="00B54E5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4">
    <w:name w:val="heading 4"/>
    <w:basedOn w:val="Normal"/>
    <w:next w:val="Normal"/>
    <w:qFormat/>
    <w:rsid w:val="00E03A67"/>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03A67"/>
    <w:pPr>
      <w:tabs>
        <w:tab w:val="center" w:pos="4320"/>
        <w:tab w:val="right" w:pos="8640"/>
      </w:tabs>
    </w:pPr>
  </w:style>
  <w:style w:type="table" w:styleId="TableGrid">
    <w:name w:val="Table Grid"/>
    <w:basedOn w:val="TableNormal"/>
    <w:rsid w:val="00E03A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6E4C8B"/>
    <w:pPr>
      <w:tabs>
        <w:tab w:val="center" w:pos="4680"/>
        <w:tab w:val="right" w:pos="9360"/>
      </w:tabs>
    </w:pPr>
  </w:style>
  <w:style w:type="character" w:customStyle="1" w:styleId="FooterChar">
    <w:name w:val="Footer Char"/>
    <w:basedOn w:val="DefaultParagraphFont"/>
    <w:link w:val="Footer"/>
    <w:rsid w:val="006E4C8B"/>
    <w:rPr>
      <w:sz w:val="24"/>
      <w:szCs w:val="24"/>
    </w:rPr>
  </w:style>
  <w:style w:type="paragraph" w:styleId="BalloonText">
    <w:name w:val="Balloon Text"/>
    <w:basedOn w:val="Normal"/>
    <w:link w:val="BalloonTextChar"/>
    <w:rsid w:val="00D82100"/>
    <w:rPr>
      <w:rFonts w:ascii="Tahoma" w:hAnsi="Tahoma" w:cs="Tahoma"/>
      <w:sz w:val="16"/>
      <w:szCs w:val="16"/>
    </w:rPr>
  </w:style>
  <w:style w:type="character" w:customStyle="1" w:styleId="BalloonTextChar">
    <w:name w:val="Balloon Text Char"/>
    <w:basedOn w:val="DefaultParagraphFont"/>
    <w:link w:val="BalloonText"/>
    <w:rsid w:val="00D82100"/>
    <w:rPr>
      <w:rFonts w:ascii="Tahoma" w:hAnsi="Tahoma" w:cs="Tahoma"/>
      <w:sz w:val="16"/>
      <w:szCs w:val="16"/>
    </w:rPr>
  </w:style>
  <w:style w:type="paragraph" w:styleId="ListParagraph">
    <w:name w:val="List Paragraph"/>
    <w:basedOn w:val="Normal"/>
    <w:uiPriority w:val="34"/>
    <w:qFormat/>
    <w:rsid w:val="00321C14"/>
    <w:pPr>
      <w:ind w:left="720"/>
      <w:contextualSpacing/>
    </w:pPr>
  </w:style>
  <w:style w:type="character" w:styleId="Hyperlink">
    <w:name w:val="Hyperlink"/>
    <w:basedOn w:val="DefaultParagraphFont"/>
    <w:unhideWhenUsed/>
    <w:rsid w:val="00E8073E"/>
    <w:rPr>
      <w:color w:val="0000FF" w:themeColor="hyperlink"/>
      <w:u w:val="single"/>
    </w:rPr>
  </w:style>
  <w:style w:type="character" w:styleId="FollowedHyperlink">
    <w:name w:val="FollowedHyperlink"/>
    <w:basedOn w:val="DefaultParagraphFont"/>
    <w:rsid w:val="00B54E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955607">
      <w:bodyDiv w:val="1"/>
      <w:marLeft w:val="0"/>
      <w:marRight w:val="0"/>
      <w:marTop w:val="0"/>
      <w:marBottom w:val="0"/>
      <w:divBdr>
        <w:top w:val="none" w:sz="0" w:space="0" w:color="auto"/>
        <w:left w:val="none" w:sz="0" w:space="0" w:color="auto"/>
        <w:bottom w:val="none" w:sz="0" w:space="0" w:color="auto"/>
        <w:right w:val="none" w:sz="0" w:space="0" w:color="auto"/>
      </w:divBdr>
    </w:div>
    <w:div w:id="166581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ckwebb\Desktop\Forms\DFD%20Lettterhead%209-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DFD Lettterhead 9-2015</Template>
  <TotalTime>1</TotalTime>
  <Pages>2</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3138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Webb</dc:creator>
  <cp:lastModifiedBy>Jacob Pelletier</cp:lastModifiedBy>
  <cp:revision>2</cp:revision>
  <cp:lastPrinted>2015-09-08T11:36:00Z</cp:lastPrinted>
  <dcterms:created xsi:type="dcterms:W3CDTF">2016-06-01T01:13:00Z</dcterms:created>
  <dcterms:modified xsi:type="dcterms:W3CDTF">2016-06-01T01:13:00Z</dcterms:modified>
</cp:coreProperties>
</file>